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FE" w:rsidRPr="002D465A" w:rsidRDefault="007B0BFE" w:rsidP="00E04D8D">
      <w:pPr>
        <w:jc w:val="both"/>
        <w:rPr>
          <w:color w:val="000000"/>
        </w:rPr>
      </w:pPr>
      <w:r w:rsidRPr="002D465A">
        <w:rPr>
          <w:color w:val="000000"/>
        </w:rPr>
        <w:t>Kivonat Szajol Község Önkormányzata Képviselő-testülete 202</w:t>
      </w:r>
      <w:r>
        <w:rPr>
          <w:color w:val="000000"/>
        </w:rPr>
        <w:t>1</w:t>
      </w:r>
      <w:r w:rsidRPr="002D465A">
        <w:rPr>
          <w:color w:val="000000"/>
        </w:rPr>
        <w:t xml:space="preserve">. </w:t>
      </w:r>
      <w:r>
        <w:rPr>
          <w:color w:val="000000"/>
        </w:rPr>
        <w:t>augusztus 10-én</w:t>
      </w:r>
      <w:r w:rsidRPr="002D465A">
        <w:rPr>
          <w:color w:val="000000"/>
        </w:rPr>
        <w:t xml:space="preserve"> megtartott </w:t>
      </w:r>
      <w:r>
        <w:rPr>
          <w:color w:val="000000"/>
        </w:rPr>
        <w:t>soron kívüli</w:t>
      </w:r>
      <w:r w:rsidRPr="002D465A">
        <w:rPr>
          <w:color w:val="000000"/>
        </w:rPr>
        <w:t xml:space="preserve"> ülésének jegyzőkönyvéből</w:t>
      </w:r>
    </w:p>
    <w:p w:rsidR="007B0BFE" w:rsidRDefault="007B0BFE" w:rsidP="00E04D8D">
      <w:pPr>
        <w:jc w:val="center"/>
        <w:rPr>
          <w:b/>
          <w:bCs/>
        </w:rPr>
      </w:pPr>
    </w:p>
    <w:p w:rsidR="007B0BFE" w:rsidRDefault="007B0BFE" w:rsidP="00D369FB">
      <w:pPr>
        <w:pStyle w:val="rtecenter"/>
        <w:spacing w:before="0" w:beforeAutospacing="0" w:after="0" w:afterAutospacing="0"/>
        <w:jc w:val="center"/>
        <w:rPr>
          <w:rStyle w:val="Strong"/>
        </w:rPr>
      </w:pPr>
      <w:r>
        <w:rPr>
          <w:rStyle w:val="Strong"/>
        </w:rPr>
        <w:t>Szajol Községi Önkormányzat Képviselő-testületének</w:t>
      </w:r>
    </w:p>
    <w:p w:rsidR="007B0BFE" w:rsidRDefault="007B0BFE" w:rsidP="00D369FB">
      <w:pPr>
        <w:pStyle w:val="rtecenter"/>
        <w:spacing w:before="0" w:beforeAutospacing="0" w:after="0" w:afterAutospacing="0"/>
        <w:jc w:val="center"/>
        <w:rPr>
          <w:rStyle w:val="Strong"/>
        </w:rPr>
      </w:pPr>
    </w:p>
    <w:p w:rsidR="007B0BFE" w:rsidRDefault="007B0BFE" w:rsidP="00D369FB">
      <w:pPr>
        <w:pStyle w:val="rtecenter"/>
        <w:spacing w:before="0" w:beforeAutospacing="0" w:after="0" w:afterAutospacing="0"/>
        <w:jc w:val="center"/>
        <w:rPr>
          <w:rStyle w:val="Strong"/>
        </w:rPr>
      </w:pPr>
      <w:r>
        <w:rPr>
          <w:rStyle w:val="Strong"/>
        </w:rPr>
        <w:t>16/2021. (VIII. 10.) határozata</w:t>
      </w:r>
    </w:p>
    <w:p w:rsidR="007B0BFE" w:rsidRPr="00D26E0E" w:rsidRDefault="007B0BFE" w:rsidP="00D26E0E">
      <w:pPr>
        <w:pStyle w:val="NormalWeb"/>
        <w:spacing w:before="0" w:beforeAutospacing="0" w:after="0" w:afterAutospacing="0"/>
        <w:jc w:val="center"/>
        <w:rPr>
          <w:rFonts w:ascii="Times New Roman" w:hAnsi="Times New Roman" w:cs="Times New Roman"/>
          <w:b/>
          <w:bCs/>
        </w:rPr>
      </w:pPr>
    </w:p>
    <w:p w:rsidR="007B0BFE" w:rsidRDefault="007B0BFE" w:rsidP="008E276E">
      <w:pPr>
        <w:autoSpaceDE w:val="0"/>
        <w:autoSpaceDN w:val="0"/>
        <w:adjustRightInd w:val="0"/>
        <w:jc w:val="center"/>
        <w:rPr>
          <w:b/>
          <w:bCs/>
        </w:rPr>
      </w:pPr>
      <w:r>
        <w:rPr>
          <w:b/>
          <w:bCs/>
        </w:rPr>
        <w:t>Rendkívüli önkormányzati támogatás igényléséről</w:t>
      </w:r>
    </w:p>
    <w:p w:rsidR="007B0BFE" w:rsidRDefault="007B0BFE" w:rsidP="008E276E">
      <w:pPr>
        <w:pStyle w:val="NormalWeb"/>
        <w:spacing w:before="0" w:beforeAutospacing="0" w:after="0" w:afterAutospacing="0"/>
        <w:jc w:val="both"/>
        <w:rPr>
          <w:rFonts w:ascii="Times New Roman" w:hAnsi="Times New Roman" w:cs="Times New Roman"/>
        </w:rPr>
      </w:pPr>
    </w:p>
    <w:p w:rsidR="007B0BFE" w:rsidRDefault="007B0BFE" w:rsidP="008E276E">
      <w:pPr>
        <w:pStyle w:val="NormalWeb"/>
        <w:spacing w:before="0" w:beforeAutospacing="0" w:after="0" w:afterAutospacing="0"/>
        <w:jc w:val="both"/>
        <w:rPr>
          <w:rFonts w:ascii="Times New Roman" w:hAnsi="Times New Roman" w:cs="Times New Roman"/>
        </w:rPr>
      </w:pPr>
    </w:p>
    <w:p w:rsidR="007B0BFE" w:rsidRPr="00444168" w:rsidRDefault="007B0BFE" w:rsidP="007A4BEF">
      <w:pPr>
        <w:pStyle w:val="Subtitle"/>
        <w:spacing w:after="0"/>
        <w:jc w:val="both"/>
        <w:rPr>
          <w:rFonts w:ascii="Times New Roman" w:hAnsi="Times New Roman" w:cs="Times New Roman"/>
        </w:rPr>
      </w:pPr>
      <w:r w:rsidRPr="00444168">
        <w:rPr>
          <w:rFonts w:ascii="Times New Roman" w:hAnsi="Times New Roman" w:cs="Times New Roman"/>
        </w:rPr>
        <w:t>Szajol Községi Önkormányzat Képviselő-testületének hatáskörében eljáró polgármesterként, a katasztrófavédelemről és a hozzá kapcsolódó egyes törvények módosításáról szóló 2011. évi CXXVIII. törvény 46. § (4) bekezdésében kapott felhatalmazás alapján az alábbi határozatot hozom:</w:t>
      </w:r>
    </w:p>
    <w:p w:rsidR="007B0BFE" w:rsidRPr="00444168" w:rsidRDefault="007B0BFE" w:rsidP="007A4BEF">
      <w:pPr>
        <w:jc w:val="both"/>
      </w:pPr>
    </w:p>
    <w:p w:rsidR="007B0BFE" w:rsidRDefault="007B0BFE" w:rsidP="000B0411">
      <w:pPr>
        <w:pStyle w:val="Normal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A Szajol Községi Önkormányzat Képviselő-testületének hatáskörében eljárva a Magyarország 2021. évi központi költségvetéséről szóló 2020. évi XC. törvény 3. melléklet 2.1.5 pontjában foglaltak alapján Szajol Községi Önkormányzat vissza nem térítendő támogatási igényt nyújt be a Belügyminisztérium és a Pénzügyminisztérium által az önkormányzatok rendkívüli támogatására kiírt pályázati felhívásra.</w:t>
      </w:r>
    </w:p>
    <w:p w:rsidR="007B0BFE" w:rsidRDefault="007B0BFE" w:rsidP="000B0411">
      <w:pPr>
        <w:pStyle w:val="NormalWeb"/>
        <w:spacing w:before="0" w:beforeAutospacing="0" w:after="0" w:afterAutospacing="0"/>
        <w:ind w:left="360"/>
        <w:jc w:val="both"/>
        <w:rPr>
          <w:rFonts w:ascii="Times New Roman" w:hAnsi="Times New Roman" w:cs="Times New Roman"/>
        </w:rPr>
      </w:pPr>
    </w:p>
    <w:p w:rsidR="007B0BFE" w:rsidRDefault="007B0BFE" w:rsidP="000B0411">
      <w:pPr>
        <w:pStyle w:val="Normal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A pályázat tárgya: az</w:t>
      </w:r>
      <w:r w:rsidRPr="00690A5F">
        <w:rPr>
          <w:rFonts w:ascii="Times New Roman" w:hAnsi="Times New Roman" w:cs="Times New Roman"/>
        </w:rPr>
        <w:t xml:space="preserve"> </w:t>
      </w:r>
      <w:r>
        <w:rPr>
          <w:rFonts w:ascii="Times New Roman" w:hAnsi="Times New Roman" w:cs="Times New Roman"/>
        </w:rPr>
        <w:t>ÁTI Depó Közraktározási Zártkörűen Működő Részvénytársaságnak a Jász-Nagykun-Szolnok Megyei Kormányhivatal határozatai alapján 21.313.876.- Ft építmény adó visszatérítési kötelezettség támogatása iránti igény.</w:t>
      </w:r>
    </w:p>
    <w:p w:rsidR="007B0BFE" w:rsidRDefault="007B0BFE" w:rsidP="000B0411">
      <w:pPr>
        <w:pStyle w:val="NormalWeb"/>
        <w:spacing w:before="0" w:beforeAutospacing="0" w:after="0" w:afterAutospacing="0"/>
        <w:jc w:val="both"/>
        <w:rPr>
          <w:rFonts w:ascii="Times New Roman" w:hAnsi="Times New Roman" w:cs="Times New Roman"/>
        </w:rPr>
      </w:pPr>
    </w:p>
    <w:p w:rsidR="007B0BFE" w:rsidRPr="008E276E" w:rsidRDefault="007B0BFE" w:rsidP="000B0411">
      <w:pPr>
        <w:pStyle w:val="NormalWeb"/>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Az igényléshez kapcsolódó nyilatkozatok megtételére a polgármester jogosult.</w:t>
      </w:r>
    </w:p>
    <w:p w:rsidR="007B0BFE" w:rsidRPr="00D26E0E" w:rsidRDefault="007B0BFE" w:rsidP="00277347"/>
    <w:p w:rsidR="007B0BFE" w:rsidRPr="002E3F2D" w:rsidRDefault="007B0BFE" w:rsidP="00D26E0E"/>
    <w:p w:rsidR="007B0BFE" w:rsidRPr="002E3F2D" w:rsidRDefault="007B0BFE" w:rsidP="00D26E0E">
      <w:pPr>
        <w:autoSpaceDE w:val="0"/>
        <w:autoSpaceDN w:val="0"/>
        <w:adjustRightInd w:val="0"/>
      </w:pPr>
      <w:r w:rsidRPr="002E3F2D">
        <w:rPr>
          <w:b/>
          <w:bCs/>
          <w:u w:val="single"/>
        </w:rPr>
        <w:t>Határidő</w:t>
      </w:r>
      <w:r w:rsidRPr="002E3F2D">
        <w:rPr>
          <w:b/>
          <w:bCs/>
        </w:rPr>
        <w:t xml:space="preserve">: </w:t>
      </w:r>
      <w:r w:rsidRPr="002E3F2D">
        <w:t>20</w:t>
      </w:r>
      <w:r>
        <w:t>21. szeptember 30.</w:t>
      </w:r>
    </w:p>
    <w:p w:rsidR="007B0BFE" w:rsidRPr="002E3F2D" w:rsidRDefault="007B0BFE" w:rsidP="00D26E0E">
      <w:pPr>
        <w:autoSpaceDE w:val="0"/>
        <w:autoSpaceDN w:val="0"/>
        <w:adjustRightInd w:val="0"/>
      </w:pPr>
    </w:p>
    <w:p w:rsidR="007B0BFE" w:rsidRDefault="007B0BFE" w:rsidP="00D26E0E">
      <w:r w:rsidRPr="002E3F2D">
        <w:rPr>
          <w:b/>
          <w:bCs/>
          <w:u w:val="single"/>
        </w:rPr>
        <w:t>Felelős</w:t>
      </w:r>
      <w:r w:rsidRPr="002E3F2D">
        <w:t>: Szöllősi József polgármester</w:t>
      </w:r>
    </w:p>
    <w:p w:rsidR="007B0BFE" w:rsidRDefault="007B0BFE" w:rsidP="00D26E0E"/>
    <w:p w:rsidR="007B0BFE" w:rsidRDefault="007B0BFE" w:rsidP="00386B5E">
      <w:pPr>
        <w:tabs>
          <w:tab w:val="left" w:pos="1260"/>
          <w:tab w:val="left" w:pos="1620"/>
        </w:tabs>
      </w:pPr>
      <w:r w:rsidRPr="00386B5E">
        <w:rPr>
          <w:b/>
          <w:bCs/>
          <w:u w:val="single"/>
        </w:rPr>
        <w:t>Értesülnek:</w:t>
      </w:r>
      <w:r>
        <w:tab/>
        <w:t>1.</w:t>
      </w:r>
      <w:r>
        <w:tab/>
        <w:t>Magyarország Belügyminisztériuma</w:t>
      </w:r>
    </w:p>
    <w:p w:rsidR="007B0BFE" w:rsidRDefault="007B0BFE" w:rsidP="00386B5E">
      <w:pPr>
        <w:numPr>
          <w:ilvl w:val="0"/>
          <w:numId w:val="2"/>
        </w:numPr>
        <w:tabs>
          <w:tab w:val="left" w:pos="1260"/>
        </w:tabs>
      </w:pPr>
      <w:r>
        <w:t>Magyarország Pénzügyminisztériuma</w:t>
      </w:r>
    </w:p>
    <w:p w:rsidR="007B0BFE" w:rsidRDefault="007B0BFE" w:rsidP="00386B5E">
      <w:pPr>
        <w:numPr>
          <w:ilvl w:val="0"/>
          <w:numId w:val="2"/>
        </w:numPr>
        <w:tabs>
          <w:tab w:val="left" w:pos="1260"/>
        </w:tabs>
      </w:pPr>
      <w:r>
        <w:t>Magyar Államkincstár</w:t>
      </w:r>
    </w:p>
    <w:p w:rsidR="007B0BFE" w:rsidRDefault="007B0BFE" w:rsidP="00386B5E">
      <w:pPr>
        <w:numPr>
          <w:ilvl w:val="0"/>
          <w:numId w:val="2"/>
        </w:numPr>
        <w:tabs>
          <w:tab w:val="left" w:pos="1260"/>
        </w:tabs>
      </w:pPr>
      <w:r>
        <w:t>Szajoli Polgármesteri Hivatal pénzügyi csoportja</w:t>
      </w:r>
    </w:p>
    <w:p w:rsidR="007B0BFE" w:rsidRDefault="007B0BFE" w:rsidP="00386B5E">
      <w:pPr>
        <w:numPr>
          <w:ilvl w:val="0"/>
          <w:numId w:val="2"/>
        </w:numPr>
        <w:tabs>
          <w:tab w:val="left" w:pos="1260"/>
        </w:tabs>
      </w:pPr>
      <w:r>
        <w:t>Irattár</w:t>
      </w:r>
    </w:p>
    <w:p w:rsidR="007B0BFE" w:rsidRDefault="007B0BFE" w:rsidP="00D26E0E"/>
    <w:p w:rsidR="007B0BFE" w:rsidRPr="006A28CF" w:rsidRDefault="007B0BFE" w:rsidP="00E04D8D">
      <w:pPr>
        <w:jc w:val="center"/>
        <w:rPr>
          <w:color w:val="000000"/>
        </w:rPr>
      </w:pPr>
      <w:r w:rsidRPr="006A28CF">
        <w:rPr>
          <w:color w:val="000000"/>
        </w:rPr>
        <w:t>K.m.f.</w:t>
      </w:r>
    </w:p>
    <w:p w:rsidR="007B0BFE" w:rsidRDefault="007B0BFE" w:rsidP="00E04D8D">
      <w:pPr>
        <w:rPr>
          <w:b/>
          <w:bCs/>
          <w:color w:val="000000"/>
        </w:rPr>
      </w:pPr>
    </w:p>
    <w:p w:rsidR="007B0BFE" w:rsidRPr="00EE6044" w:rsidRDefault="007B0BFE" w:rsidP="00E04D8D">
      <w:pPr>
        <w:rPr>
          <w:b/>
          <w:bCs/>
          <w:color w:val="000000"/>
        </w:rPr>
      </w:pPr>
    </w:p>
    <w:p w:rsidR="007B0BFE" w:rsidRPr="00EE6044" w:rsidRDefault="007B0BFE" w:rsidP="00E04D8D">
      <w:pPr>
        <w:tabs>
          <w:tab w:val="left" w:pos="1200"/>
        </w:tabs>
        <w:rPr>
          <w:b/>
          <w:bCs/>
          <w:color w:val="000000"/>
        </w:rPr>
      </w:pPr>
      <w:r w:rsidRPr="00EE6044">
        <w:rPr>
          <w:b/>
          <w:bCs/>
          <w:color w:val="000000"/>
        </w:rPr>
        <w:tab/>
        <w:t>Szöllősi József sk.</w:t>
      </w:r>
      <w:r w:rsidRPr="00EE6044">
        <w:rPr>
          <w:b/>
          <w:bCs/>
          <w:color w:val="000000"/>
        </w:rPr>
        <w:tab/>
      </w:r>
      <w:r w:rsidRPr="00EE6044">
        <w:rPr>
          <w:b/>
          <w:bCs/>
          <w:color w:val="000000"/>
        </w:rPr>
        <w:tab/>
      </w:r>
      <w:r w:rsidRPr="00EE6044">
        <w:rPr>
          <w:b/>
          <w:bCs/>
          <w:color w:val="000000"/>
        </w:rPr>
        <w:tab/>
      </w:r>
      <w:r w:rsidRPr="00EE6044">
        <w:rPr>
          <w:b/>
          <w:bCs/>
          <w:color w:val="000000"/>
        </w:rPr>
        <w:tab/>
        <w:t>Dr. Bartók László sk.</w:t>
      </w:r>
    </w:p>
    <w:p w:rsidR="007B0BFE" w:rsidRPr="00EE6044" w:rsidRDefault="007B0BFE" w:rsidP="00E04D8D">
      <w:pPr>
        <w:tabs>
          <w:tab w:val="left" w:pos="1200"/>
        </w:tabs>
        <w:rPr>
          <w:color w:val="000000"/>
        </w:rPr>
      </w:pPr>
      <w:r w:rsidRPr="00EE6044">
        <w:rPr>
          <w:color w:val="000000"/>
        </w:rPr>
        <w:tab/>
        <w:t xml:space="preserve">  polgármester</w:t>
      </w:r>
      <w:r w:rsidRPr="00EE6044">
        <w:rPr>
          <w:color w:val="000000"/>
        </w:rPr>
        <w:tab/>
      </w:r>
      <w:r w:rsidRPr="00EE6044">
        <w:rPr>
          <w:color w:val="000000"/>
        </w:rPr>
        <w:tab/>
      </w:r>
      <w:r w:rsidRPr="00EE6044">
        <w:rPr>
          <w:color w:val="000000"/>
        </w:rPr>
        <w:tab/>
      </w:r>
      <w:r w:rsidRPr="00EE6044">
        <w:rPr>
          <w:color w:val="000000"/>
        </w:rPr>
        <w:tab/>
      </w:r>
      <w:r w:rsidRPr="00EE6044">
        <w:rPr>
          <w:color w:val="000000"/>
        </w:rPr>
        <w:tab/>
      </w:r>
      <w:r w:rsidRPr="00EE6044">
        <w:rPr>
          <w:color w:val="000000"/>
        </w:rPr>
        <w:tab/>
        <w:t xml:space="preserve"> jegyző</w:t>
      </w:r>
    </w:p>
    <w:p w:rsidR="007B0BFE" w:rsidRDefault="007B0BFE" w:rsidP="00E04D8D">
      <w:pPr>
        <w:rPr>
          <w:color w:val="000000"/>
          <w:sz w:val="16"/>
          <w:szCs w:val="16"/>
        </w:rPr>
      </w:pPr>
    </w:p>
    <w:p w:rsidR="007B0BFE" w:rsidRDefault="007B0BFE" w:rsidP="00E04D8D">
      <w:pPr>
        <w:rPr>
          <w:color w:val="000000"/>
          <w:sz w:val="16"/>
          <w:szCs w:val="16"/>
        </w:rPr>
      </w:pPr>
    </w:p>
    <w:p w:rsidR="007B0BFE" w:rsidRDefault="007B0BFE" w:rsidP="00E04D8D">
      <w:pPr>
        <w:rPr>
          <w:color w:val="000000"/>
          <w:sz w:val="16"/>
          <w:szCs w:val="16"/>
        </w:rPr>
      </w:pPr>
    </w:p>
    <w:p w:rsidR="007B0BFE" w:rsidRPr="004C4338" w:rsidRDefault="007B0BFE" w:rsidP="00E04D8D">
      <w:pPr>
        <w:rPr>
          <w:color w:val="000000"/>
          <w:sz w:val="16"/>
          <w:szCs w:val="16"/>
        </w:rPr>
      </w:pPr>
    </w:p>
    <w:p w:rsidR="007B0BFE" w:rsidRPr="00EE6044" w:rsidRDefault="007B0BFE" w:rsidP="00E04D8D">
      <w:pPr>
        <w:rPr>
          <w:color w:val="000000"/>
        </w:rPr>
      </w:pPr>
      <w:r w:rsidRPr="00EE6044">
        <w:rPr>
          <w:color w:val="000000"/>
        </w:rPr>
        <w:t>A ki</w:t>
      </w:r>
      <w:r>
        <w:rPr>
          <w:color w:val="000000"/>
        </w:rPr>
        <w:t>vonat készült: 2021. augusztus 16.</w:t>
      </w:r>
    </w:p>
    <w:p w:rsidR="007B0BFE" w:rsidRPr="00EE6044" w:rsidRDefault="007B0BFE" w:rsidP="00E04D8D">
      <w:pPr>
        <w:rPr>
          <w:color w:val="000000"/>
        </w:rPr>
      </w:pPr>
    </w:p>
    <w:p w:rsidR="007B0BFE" w:rsidRDefault="007B0BFE" w:rsidP="00E04D8D">
      <w:pPr>
        <w:rPr>
          <w:color w:val="000000"/>
        </w:rPr>
      </w:pPr>
      <w:r w:rsidRPr="00EE6044">
        <w:rPr>
          <w:color w:val="000000"/>
        </w:rPr>
        <w:t>A kivonat hiteléül:</w:t>
      </w:r>
    </w:p>
    <w:p w:rsidR="007B0BFE" w:rsidRDefault="007B0BFE" w:rsidP="00E04D8D">
      <w:pPr>
        <w:rPr>
          <w:color w:val="000000"/>
        </w:rPr>
      </w:pPr>
    </w:p>
    <w:p w:rsidR="007B0BFE" w:rsidRPr="00EE6044" w:rsidRDefault="007B0BFE" w:rsidP="00E04D8D">
      <w:pPr>
        <w:rPr>
          <w:color w:val="000000"/>
        </w:rPr>
      </w:pPr>
      <w:r w:rsidRPr="00EE6044">
        <w:rPr>
          <w:color w:val="000000"/>
        </w:rPr>
        <w:tab/>
      </w:r>
      <w:r w:rsidRPr="00EE6044">
        <w:rPr>
          <w:color w:val="000000"/>
        </w:rPr>
        <w:tab/>
      </w:r>
      <w:r w:rsidRPr="00EE6044">
        <w:rPr>
          <w:color w:val="000000"/>
        </w:rPr>
        <w:tab/>
        <w:t>Kelemen Tímea</w:t>
      </w:r>
    </w:p>
    <w:p w:rsidR="007B0BFE" w:rsidRPr="00D26E0E" w:rsidRDefault="007B0BFE" w:rsidP="00E04D8D">
      <w:r w:rsidRPr="00EE6044">
        <w:rPr>
          <w:color w:val="000000"/>
        </w:rPr>
        <w:tab/>
      </w:r>
      <w:r w:rsidRPr="00EE6044">
        <w:rPr>
          <w:color w:val="000000"/>
        </w:rPr>
        <w:tab/>
      </w:r>
      <w:r w:rsidRPr="00EE6044">
        <w:rPr>
          <w:color w:val="000000"/>
        </w:rPr>
        <w:tab/>
        <w:t xml:space="preserve">       előadó</w:t>
      </w:r>
    </w:p>
    <w:sectPr w:rsidR="007B0BFE" w:rsidRPr="00D26E0E" w:rsidSect="008E276E">
      <w:headerReference w:type="default" r:id="rId7"/>
      <w:footerReference w:type="default" r:id="rId8"/>
      <w:pgSz w:w="11906" w:h="16838"/>
      <w:pgMar w:top="1079"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FE" w:rsidRDefault="007B0BFE">
      <w:r>
        <w:separator/>
      </w:r>
    </w:p>
  </w:endnote>
  <w:endnote w:type="continuationSeparator" w:id="0">
    <w:p w:rsidR="007B0BFE" w:rsidRDefault="007B0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FE" w:rsidRDefault="007B0BFE" w:rsidP="00D26E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FE" w:rsidRDefault="007B0BFE">
      <w:r>
        <w:separator/>
      </w:r>
    </w:p>
  </w:footnote>
  <w:footnote w:type="continuationSeparator" w:id="0">
    <w:p w:rsidR="007B0BFE" w:rsidRDefault="007B0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FE" w:rsidRDefault="007B0BFE" w:rsidP="00FF725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0BFE" w:rsidRDefault="007B0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93467"/>
    <w:multiLevelType w:val="hybridMultilevel"/>
    <w:tmpl w:val="21924BC8"/>
    <w:lvl w:ilvl="0" w:tplc="CB900864">
      <w:start w:val="1"/>
      <w:numFmt w:val="decimal"/>
      <w:lvlText w:val="%1."/>
      <w:lvlJc w:val="left"/>
      <w:pPr>
        <w:tabs>
          <w:tab w:val="num" w:pos="756"/>
        </w:tabs>
        <w:ind w:left="756" w:hanging="396"/>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3CBD5CC7"/>
    <w:multiLevelType w:val="hybridMultilevel"/>
    <w:tmpl w:val="97A4F2D0"/>
    <w:lvl w:ilvl="0" w:tplc="E014E40E">
      <w:start w:val="2"/>
      <w:numFmt w:val="decimal"/>
      <w:lvlText w:val="%1."/>
      <w:lvlJc w:val="left"/>
      <w:pPr>
        <w:tabs>
          <w:tab w:val="num" w:pos="1620"/>
        </w:tabs>
        <w:ind w:left="1620" w:hanging="360"/>
      </w:pPr>
      <w:rPr>
        <w:rFonts w:hint="default"/>
      </w:rPr>
    </w:lvl>
    <w:lvl w:ilvl="1" w:tplc="040E0019">
      <w:start w:val="1"/>
      <w:numFmt w:val="lowerLetter"/>
      <w:lvlText w:val="%2."/>
      <w:lvlJc w:val="left"/>
      <w:pPr>
        <w:tabs>
          <w:tab w:val="num" w:pos="2340"/>
        </w:tabs>
        <w:ind w:left="2340" w:hanging="360"/>
      </w:pPr>
    </w:lvl>
    <w:lvl w:ilvl="2" w:tplc="040E001B">
      <w:start w:val="1"/>
      <w:numFmt w:val="lowerRoman"/>
      <w:lvlText w:val="%3."/>
      <w:lvlJc w:val="right"/>
      <w:pPr>
        <w:tabs>
          <w:tab w:val="num" w:pos="3060"/>
        </w:tabs>
        <w:ind w:left="3060" w:hanging="180"/>
      </w:pPr>
    </w:lvl>
    <w:lvl w:ilvl="3" w:tplc="040E000F">
      <w:start w:val="1"/>
      <w:numFmt w:val="decimal"/>
      <w:lvlText w:val="%4."/>
      <w:lvlJc w:val="left"/>
      <w:pPr>
        <w:tabs>
          <w:tab w:val="num" w:pos="3780"/>
        </w:tabs>
        <w:ind w:left="3780" w:hanging="360"/>
      </w:pPr>
    </w:lvl>
    <w:lvl w:ilvl="4" w:tplc="040E0019">
      <w:start w:val="1"/>
      <w:numFmt w:val="lowerLetter"/>
      <w:lvlText w:val="%5."/>
      <w:lvlJc w:val="left"/>
      <w:pPr>
        <w:tabs>
          <w:tab w:val="num" w:pos="4500"/>
        </w:tabs>
        <w:ind w:left="4500" w:hanging="360"/>
      </w:pPr>
    </w:lvl>
    <w:lvl w:ilvl="5" w:tplc="040E001B">
      <w:start w:val="1"/>
      <w:numFmt w:val="lowerRoman"/>
      <w:lvlText w:val="%6."/>
      <w:lvlJc w:val="right"/>
      <w:pPr>
        <w:tabs>
          <w:tab w:val="num" w:pos="5220"/>
        </w:tabs>
        <w:ind w:left="5220" w:hanging="180"/>
      </w:pPr>
    </w:lvl>
    <w:lvl w:ilvl="6" w:tplc="040E000F">
      <w:start w:val="1"/>
      <w:numFmt w:val="decimal"/>
      <w:lvlText w:val="%7."/>
      <w:lvlJc w:val="left"/>
      <w:pPr>
        <w:tabs>
          <w:tab w:val="num" w:pos="5940"/>
        </w:tabs>
        <w:ind w:left="5940" w:hanging="360"/>
      </w:pPr>
    </w:lvl>
    <w:lvl w:ilvl="7" w:tplc="040E0019">
      <w:start w:val="1"/>
      <w:numFmt w:val="lowerLetter"/>
      <w:lvlText w:val="%8."/>
      <w:lvlJc w:val="left"/>
      <w:pPr>
        <w:tabs>
          <w:tab w:val="num" w:pos="6660"/>
        </w:tabs>
        <w:ind w:left="6660" w:hanging="360"/>
      </w:pPr>
    </w:lvl>
    <w:lvl w:ilvl="8" w:tplc="040E001B">
      <w:start w:val="1"/>
      <w:numFmt w:val="lowerRoman"/>
      <w:lvlText w:val="%9."/>
      <w:lvlJc w:val="right"/>
      <w:pPr>
        <w:tabs>
          <w:tab w:val="num" w:pos="7380"/>
        </w:tabs>
        <w:ind w:left="73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347"/>
    <w:rsid w:val="00005A40"/>
    <w:rsid w:val="00015F46"/>
    <w:rsid w:val="00072123"/>
    <w:rsid w:val="0007276B"/>
    <w:rsid w:val="000A12AD"/>
    <w:rsid w:val="000B0411"/>
    <w:rsid w:val="000F2EA0"/>
    <w:rsid w:val="00103F59"/>
    <w:rsid w:val="00106B0D"/>
    <w:rsid w:val="0015135B"/>
    <w:rsid w:val="00162A06"/>
    <w:rsid w:val="001E105C"/>
    <w:rsid w:val="00256197"/>
    <w:rsid w:val="00263DE5"/>
    <w:rsid w:val="00264D77"/>
    <w:rsid w:val="00277347"/>
    <w:rsid w:val="00281AA8"/>
    <w:rsid w:val="002B7E88"/>
    <w:rsid w:val="002D465A"/>
    <w:rsid w:val="002E3F2D"/>
    <w:rsid w:val="002E41AC"/>
    <w:rsid w:val="002F256E"/>
    <w:rsid w:val="00306706"/>
    <w:rsid w:val="00386B5E"/>
    <w:rsid w:val="00390AFF"/>
    <w:rsid w:val="003A4DA4"/>
    <w:rsid w:val="003E0320"/>
    <w:rsid w:val="003F2BE3"/>
    <w:rsid w:val="004061F8"/>
    <w:rsid w:val="00410A1E"/>
    <w:rsid w:val="004134EE"/>
    <w:rsid w:val="00424904"/>
    <w:rsid w:val="00444168"/>
    <w:rsid w:val="00476EDF"/>
    <w:rsid w:val="004A2D68"/>
    <w:rsid w:val="004A49AB"/>
    <w:rsid w:val="004C0758"/>
    <w:rsid w:val="004C4338"/>
    <w:rsid w:val="004D7FB3"/>
    <w:rsid w:val="00500B11"/>
    <w:rsid w:val="00537EAE"/>
    <w:rsid w:val="00557E77"/>
    <w:rsid w:val="00570B39"/>
    <w:rsid w:val="0058035B"/>
    <w:rsid w:val="0067714C"/>
    <w:rsid w:val="00690A5F"/>
    <w:rsid w:val="00695E07"/>
    <w:rsid w:val="00697CD4"/>
    <w:rsid w:val="006A242C"/>
    <w:rsid w:val="006A28CF"/>
    <w:rsid w:val="006B1BD1"/>
    <w:rsid w:val="006C2C92"/>
    <w:rsid w:val="006D3888"/>
    <w:rsid w:val="006D7968"/>
    <w:rsid w:val="00715EFC"/>
    <w:rsid w:val="00726200"/>
    <w:rsid w:val="0073107E"/>
    <w:rsid w:val="007522D4"/>
    <w:rsid w:val="00757C19"/>
    <w:rsid w:val="00770347"/>
    <w:rsid w:val="00771EEA"/>
    <w:rsid w:val="007A4BEF"/>
    <w:rsid w:val="007B0BFE"/>
    <w:rsid w:val="007D1D5C"/>
    <w:rsid w:val="00804152"/>
    <w:rsid w:val="00826F66"/>
    <w:rsid w:val="00845ED0"/>
    <w:rsid w:val="00892809"/>
    <w:rsid w:val="008B6F58"/>
    <w:rsid w:val="008E276E"/>
    <w:rsid w:val="008E597E"/>
    <w:rsid w:val="00910AB6"/>
    <w:rsid w:val="0094760D"/>
    <w:rsid w:val="00964641"/>
    <w:rsid w:val="009923CB"/>
    <w:rsid w:val="00992BBD"/>
    <w:rsid w:val="00994BE0"/>
    <w:rsid w:val="009B7311"/>
    <w:rsid w:val="009D10E3"/>
    <w:rsid w:val="00A34243"/>
    <w:rsid w:val="00A375AA"/>
    <w:rsid w:val="00A41287"/>
    <w:rsid w:val="00A65CB5"/>
    <w:rsid w:val="00A830D3"/>
    <w:rsid w:val="00AD6A26"/>
    <w:rsid w:val="00AE38B8"/>
    <w:rsid w:val="00AE5A47"/>
    <w:rsid w:val="00B020BC"/>
    <w:rsid w:val="00B3256E"/>
    <w:rsid w:val="00B433BA"/>
    <w:rsid w:val="00B45D76"/>
    <w:rsid w:val="00B771BB"/>
    <w:rsid w:val="00BB015F"/>
    <w:rsid w:val="00BB31D6"/>
    <w:rsid w:val="00BC2F7A"/>
    <w:rsid w:val="00BC3AC1"/>
    <w:rsid w:val="00C04D84"/>
    <w:rsid w:val="00C44AA2"/>
    <w:rsid w:val="00C54F3B"/>
    <w:rsid w:val="00C85B8F"/>
    <w:rsid w:val="00CB2DF6"/>
    <w:rsid w:val="00CE2B22"/>
    <w:rsid w:val="00CF6CB7"/>
    <w:rsid w:val="00D17367"/>
    <w:rsid w:val="00D2287D"/>
    <w:rsid w:val="00D26E0E"/>
    <w:rsid w:val="00D369FB"/>
    <w:rsid w:val="00D73C4E"/>
    <w:rsid w:val="00D769C3"/>
    <w:rsid w:val="00D8299F"/>
    <w:rsid w:val="00D9338B"/>
    <w:rsid w:val="00DA52BF"/>
    <w:rsid w:val="00DC759A"/>
    <w:rsid w:val="00DD4BA4"/>
    <w:rsid w:val="00E00754"/>
    <w:rsid w:val="00E04D8D"/>
    <w:rsid w:val="00E1697A"/>
    <w:rsid w:val="00E43479"/>
    <w:rsid w:val="00E4743F"/>
    <w:rsid w:val="00E52E65"/>
    <w:rsid w:val="00E54FE7"/>
    <w:rsid w:val="00E651D9"/>
    <w:rsid w:val="00E93685"/>
    <w:rsid w:val="00ED2ED2"/>
    <w:rsid w:val="00ED5754"/>
    <w:rsid w:val="00EE6044"/>
    <w:rsid w:val="00F07DD2"/>
    <w:rsid w:val="00F22103"/>
    <w:rsid w:val="00F475D3"/>
    <w:rsid w:val="00F761F7"/>
    <w:rsid w:val="00F93E64"/>
    <w:rsid w:val="00FA678D"/>
    <w:rsid w:val="00FC075A"/>
    <w:rsid w:val="00FD1788"/>
    <w:rsid w:val="00FE07EB"/>
    <w:rsid w:val="00FE76EA"/>
    <w:rsid w:val="00FF725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4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111711930668894385msobodytextindent">
    <w:name w:val="m_-3111711930668894385msobodytextindent"/>
    <w:basedOn w:val="Normal"/>
    <w:uiPriority w:val="99"/>
    <w:rsid w:val="00277347"/>
    <w:pPr>
      <w:spacing w:before="100" w:beforeAutospacing="1" w:after="100" w:afterAutospacing="1"/>
    </w:pPr>
  </w:style>
  <w:style w:type="paragraph" w:styleId="ListParagraph">
    <w:name w:val="List Paragraph"/>
    <w:aliases w:val="Welt L,lista_2,Számozott lista 1,Eszeri felsorolás,List Paragraph à moi,Bullet List,FooterText,numbered,Paragraphe de liste1,Bulletr List Paragraph,列出段落,列出段落1,Listeafsnit1,Parágrafo da Lista1,bekezdés1,List Paragraph2"/>
    <w:basedOn w:val="Normal"/>
    <w:link w:val="ListParagraphChar"/>
    <w:uiPriority w:val="99"/>
    <w:qFormat/>
    <w:rsid w:val="00277347"/>
    <w:pPr>
      <w:ind w:left="708"/>
    </w:pPr>
    <w:rPr>
      <w:rFonts w:eastAsia="Calibri"/>
    </w:rPr>
  </w:style>
  <w:style w:type="table" w:styleId="TableGrid">
    <w:name w:val="Table Grid"/>
    <w:basedOn w:val="TableNormal"/>
    <w:uiPriority w:val="99"/>
    <w:rsid w:val="002773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Welt L Char,lista_2 Char,Számozott lista 1 Char,Eszeri felsorolás Char,List Paragraph à moi Char,Bullet List Char,FooterText Char,numbered Char,Paragraphe de liste1 Char,Bulletr List Paragraph Char,列出段落 Char,列出段落1 Char,bekezdés1 Char"/>
    <w:link w:val="ListParagraph"/>
    <w:uiPriority w:val="99"/>
    <w:locked/>
    <w:rsid w:val="00277347"/>
    <w:rPr>
      <w:rFonts w:ascii="Times New Roman" w:hAnsi="Times New Roman" w:cs="Times New Roman"/>
      <w:sz w:val="24"/>
      <w:szCs w:val="24"/>
      <w:lang w:eastAsia="hu-HU"/>
    </w:rPr>
  </w:style>
  <w:style w:type="table" w:customStyle="1" w:styleId="Rcsostblzat1">
    <w:name w:val="Rácsos táblázat1"/>
    <w:uiPriority w:val="99"/>
    <w:rsid w:val="00BB31D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Char Char,Char,Normál (Web) Char,Normál (Web) Char Char Char Char Char Char Char,Normál (Web) Char Char Char Char Char Char Char Char Char,Normál (Web) Char Char Char Char Char Char Char Char Char Char Char Char Char Char,Ch"/>
    <w:basedOn w:val="Normal"/>
    <w:link w:val="NormalWebChar"/>
    <w:uiPriority w:val="99"/>
    <w:rsid w:val="00D26E0E"/>
    <w:pPr>
      <w:spacing w:before="100" w:beforeAutospacing="1" w:after="100" w:afterAutospacing="1"/>
    </w:pPr>
    <w:rPr>
      <w:rFonts w:ascii="Calibri" w:eastAsia="Calibri" w:hAnsi="Calibri" w:cs="Calibri"/>
    </w:rPr>
  </w:style>
  <w:style w:type="character" w:customStyle="1" w:styleId="NormalWebChar">
    <w:name w:val="Normal (Web) Char"/>
    <w:aliases w:val="Char Char Char Char,Char Char Char1,Char Char1,Normál (Web) Char Char,Normál (Web) Char Char Char Char Char Char Char Char,Normál (Web) Char Char Char Char Char Char Char Char Char Char,Ch Char"/>
    <w:link w:val="NormalWeb"/>
    <w:uiPriority w:val="99"/>
    <w:locked/>
    <w:rsid w:val="00D26E0E"/>
    <w:rPr>
      <w:rFonts w:ascii="Calibri" w:hAnsi="Calibri" w:cs="Calibri"/>
      <w:sz w:val="24"/>
      <w:szCs w:val="24"/>
      <w:lang w:val="hu-HU" w:eastAsia="hu-HU"/>
    </w:rPr>
  </w:style>
  <w:style w:type="character" w:styleId="Emphasis">
    <w:name w:val="Emphasis"/>
    <w:basedOn w:val="DefaultParagraphFont"/>
    <w:uiPriority w:val="99"/>
    <w:qFormat/>
    <w:locked/>
    <w:rsid w:val="00D26E0E"/>
    <w:rPr>
      <w:i/>
      <w:iCs/>
    </w:rPr>
  </w:style>
  <w:style w:type="paragraph" w:styleId="Footer">
    <w:name w:val="footer"/>
    <w:basedOn w:val="Normal"/>
    <w:link w:val="FooterChar"/>
    <w:uiPriority w:val="99"/>
    <w:rsid w:val="00D26E0E"/>
    <w:pPr>
      <w:tabs>
        <w:tab w:val="center" w:pos="4536"/>
        <w:tab w:val="right" w:pos="9072"/>
      </w:tabs>
    </w:pPr>
  </w:style>
  <w:style w:type="character" w:customStyle="1" w:styleId="FooterChar">
    <w:name w:val="Footer Char"/>
    <w:basedOn w:val="DefaultParagraphFont"/>
    <w:link w:val="Footer"/>
    <w:uiPriority w:val="99"/>
    <w:semiHidden/>
    <w:locked/>
    <w:rsid w:val="00B3256E"/>
    <w:rPr>
      <w:rFonts w:ascii="Times New Roman" w:hAnsi="Times New Roman" w:cs="Times New Roman"/>
      <w:sz w:val="24"/>
      <w:szCs w:val="24"/>
    </w:rPr>
  </w:style>
  <w:style w:type="character" w:styleId="PageNumber">
    <w:name w:val="page number"/>
    <w:basedOn w:val="DefaultParagraphFont"/>
    <w:uiPriority w:val="99"/>
    <w:rsid w:val="00D26E0E"/>
  </w:style>
  <w:style w:type="character" w:styleId="Hyperlink">
    <w:name w:val="Hyperlink"/>
    <w:basedOn w:val="DefaultParagraphFont"/>
    <w:uiPriority w:val="99"/>
    <w:rsid w:val="004C0758"/>
    <w:rPr>
      <w:color w:val="0000FF"/>
      <w:u w:val="single"/>
    </w:rPr>
  </w:style>
  <w:style w:type="paragraph" w:customStyle="1" w:styleId="rtecenter">
    <w:name w:val="rtecenter"/>
    <w:basedOn w:val="Normal"/>
    <w:uiPriority w:val="99"/>
    <w:rsid w:val="00D369FB"/>
    <w:pPr>
      <w:spacing w:before="100" w:beforeAutospacing="1" w:after="100" w:afterAutospacing="1"/>
    </w:pPr>
    <w:rPr>
      <w:rFonts w:eastAsia="Calibri"/>
    </w:rPr>
  </w:style>
  <w:style w:type="character" w:styleId="Strong">
    <w:name w:val="Strong"/>
    <w:basedOn w:val="DefaultParagraphFont"/>
    <w:uiPriority w:val="99"/>
    <w:qFormat/>
    <w:locked/>
    <w:rsid w:val="00D369FB"/>
    <w:rPr>
      <w:b/>
      <w:bCs/>
    </w:rPr>
  </w:style>
  <w:style w:type="paragraph" w:styleId="Header">
    <w:name w:val="header"/>
    <w:basedOn w:val="Normal"/>
    <w:link w:val="HeaderChar"/>
    <w:uiPriority w:val="99"/>
    <w:rsid w:val="00E52E65"/>
    <w:pPr>
      <w:tabs>
        <w:tab w:val="center" w:pos="4536"/>
        <w:tab w:val="right" w:pos="9072"/>
      </w:tabs>
    </w:pPr>
  </w:style>
  <w:style w:type="character" w:customStyle="1" w:styleId="HeaderChar">
    <w:name w:val="Header Char"/>
    <w:basedOn w:val="DefaultParagraphFont"/>
    <w:link w:val="Header"/>
    <w:uiPriority w:val="99"/>
    <w:semiHidden/>
    <w:locked/>
    <w:rsid w:val="007522D4"/>
    <w:rPr>
      <w:rFonts w:ascii="Times New Roman" w:hAnsi="Times New Roman" w:cs="Times New Roman"/>
      <w:sz w:val="24"/>
      <w:szCs w:val="24"/>
    </w:rPr>
  </w:style>
  <w:style w:type="paragraph" w:styleId="BalloonText">
    <w:name w:val="Balloon Text"/>
    <w:basedOn w:val="Normal"/>
    <w:link w:val="BalloonTextChar"/>
    <w:uiPriority w:val="99"/>
    <w:semiHidden/>
    <w:rsid w:val="00AD6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2D4"/>
    <w:rPr>
      <w:rFonts w:ascii="Times New Roman" w:hAnsi="Times New Roman" w:cs="Times New Roman"/>
      <w:sz w:val="2"/>
      <w:szCs w:val="2"/>
    </w:rPr>
  </w:style>
  <w:style w:type="paragraph" w:styleId="Subtitle">
    <w:name w:val="Subtitle"/>
    <w:basedOn w:val="Normal"/>
    <w:link w:val="SubtitleChar"/>
    <w:uiPriority w:val="99"/>
    <w:qFormat/>
    <w:locked/>
    <w:rsid w:val="007A4BEF"/>
    <w:pPr>
      <w:spacing w:after="60"/>
      <w:jc w:val="center"/>
      <w:outlineLvl w:val="1"/>
    </w:pPr>
    <w:rPr>
      <w:rFonts w:ascii="Arial" w:eastAsia="Calibri" w:hAnsi="Arial" w:cs="Arial"/>
    </w:rPr>
  </w:style>
  <w:style w:type="character" w:customStyle="1" w:styleId="SubtitleChar">
    <w:name w:val="Subtitle Char"/>
    <w:basedOn w:val="DefaultParagraphFont"/>
    <w:link w:val="Subtitle"/>
    <w:uiPriority w:val="99"/>
    <w:locked/>
    <w:rsid w:val="007A4BEF"/>
    <w:rPr>
      <w:rFonts w:ascii="Arial" w:hAnsi="Arial" w:cs="Arial"/>
      <w:sz w:val="24"/>
      <w:szCs w:val="24"/>
      <w:lang w:val="hu-HU"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211</Words>
  <Characters>1458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Testületi döntés név szerinti szavazással és legalább az alábbi tartalommal:</dc:title>
  <dc:subject/>
  <dc:creator>Bakos</dc:creator>
  <cp:keywords/>
  <dc:description/>
  <cp:lastModifiedBy>Timi</cp:lastModifiedBy>
  <cp:revision>7</cp:revision>
  <cp:lastPrinted>2021-08-11T13:09:00Z</cp:lastPrinted>
  <dcterms:created xsi:type="dcterms:W3CDTF">2021-08-09T08:09:00Z</dcterms:created>
  <dcterms:modified xsi:type="dcterms:W3CDTF">2021-08-16T12:59:00Z</dcterms:modified>
</cp:coreProperties>
</file>