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2" w:rsidRPr="00C42AD8" w:rsidRDefault="00E063F2" w:rsidP="00C4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EE">
        <w:rPr>
          <w:rFonts w:ascii="Times New Roman" w:hAnsi="Times New Roman" w:cs="Times New Roman"/>
          <w:sz w:val="24"/>
          <w:szCs w:val="24"/>
        </w:rPr>
        <w:t>Kiv</w:t>
      </w:r>
      <w:r w:rsidRPr="00C42AD8">
        <w:rPr>
          <w:rFonts w:ascii="Times New Roman" w:hAnsi="Times New Roman" w:cs="Times New Roman"/>
          <w:sz w:val="24"/>
          <w:szCs w:val="24"/>
        </w:rPr>
        <w:t xml:space="preserve">onat Szajol Község Önkormányzata Képviselő-testülete 2022. március 7-én megtartott </w:t>
      </w:r>
      <w:r>
        <w:rPr>
          <w:rFonts w:ascii="Times New Roman" w:hAnsi="Times New Roman" w:cs="Times New Roman"/>
          <w:sz w:val="24"/>
          <w:szCs w:val="24"/>
        </w:rPr>
        <w:t xml:space="preserve">soron kívüli </w:t>
      </w:r>
      <w:r w:rsidRPr="00C42AD8">
        <w:rPr>
          <w:rFonts w:ascii="Times New Roman" w:hAnsi="Times New Roman" w:cs="Times New Roman"/>
          <w:sz w:val="24"/>
          <w:szCs w:val="24"/>
        </w:rPr>
        <w:t>nyilvános ülésének jegyzőkönyvéből</w:t>
      </w:r>
    </w:p>
    <w:p w:rsidR="00E063F2" w:rsidRPr="00C42AD8" w:rsidRDefault="00E063F2" w:rsidP="00C4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Szajol Község Önkormányzata Képviselő-testületének</w:t>
      </w:r>
    </w:p>
    <w:p w:rsidR="00E063F2" w:rsidRPr="00C42AD8" w:rsidRDefault="00E063F2" w:rsidP="00C4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14/2022. (III. 7.) határozata</w:t>
      </w:r>
    </w:p>
    <w:p w:rsidR="00E063F2" w:rsidRPr="00C42AD8" w:rsidRDefault="00E063F2" w:rsidP="00C4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C42AD8">
        <w:rPr>
          <w:rFonts w:ascii="Times New Roman" w:hAnsi="Times New Roman" w:cs="Times New Roman"/>
          <w:b/>
          <w:bCs/>
        </w:rPr>
        <w:t>Szajol Község Önkormányzata Képviselő-testületi</w:t>
      </w:r>
    </w:p>
    <w:p w:rsidR="00E063F2" w:rsidRPr="00C42AD8" w:rsidRDefault="00E063F2" w:rsidP="00C42AD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C42AD8">
        <w:rPr>
          <w:rFonts w:ascii="Times New Roman" w:hAnsi="Times New Roman" w:cs="Times New Roman"/>
          <w:b/>
          <w:bCs/>
        </w:rPr>
        <w:t>ülése napirendi pontjainak jóváhagyásáról</w:t>
      </w:r>
    </w:p>
    <w:p w:rsidR="00E063F2" w:rsidRPr="00C42AD8" w:rsidRDefault="00E063F2" w:rsidP="00C42AD8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E063F2" w:rsidRPr="00C42AD8" w:rsidRDefault="00E063F2" w:rsidP="00C42AD8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C42AD8">
        <w:rPr>
          <w:rFonts w:ascii="Times New Roman" w:hAnsi="Times New Roman" w:cs="Times New Roman"/>
        </w:rPr>
        <w:t>Szajol Község Önkormányzata Képviselő-testülete a Magyarország helyi önkormányzatairól szóló 2011. évi CLXXXIX. törvény alapján a 2022. március 7-i ülés napirendjét az alábbiak szerint hagyja jóvá:</w:t>
      </w:r>
    </w:p>
    <w:p w:rsidR="00E063F2" w:rsidRPr="00C42AD8" w:rsidRDefault="00E063F2" w:rsidP="00C42AD8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3F2" w:rsidRPr="00C42AD8" w:rsidRDefault="00E063F2" w:rsidP="00C42AD8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  <w:u w:val="single"/>
        </w:rPr>
        <w:t>A nyilvános ülés napirendje:</w:t>
      </w:r>
    </w:p>
    <w:p w:rsidR="00E063F2" w:rsidRPr="00C42AD8" w:rsidRDefault="00E063F2" w:rsidP="00C42AD8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3F2" w:rsidRPr="00C42AD8" w:rsidRDefault="00E063F2" w:rsidP="00C42AD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Az államháztartáson kívüli források átadásáról és átvételéről szóló 13/2021. (IX. 16.) önkormányzati rendelet módosítása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</w:r>
      <w:r w:rsidRPr="00C42AD8">
        <w:rPr>
          <w:rFonts w:ascii="Times New Roman" w:hAnsi="Times New Roman" w:cs="Times New Roman"/>
          <w:sz w:val="24"/>
          <w:szCs w:val="24"/>
        </w:rPr>
        <w:tab/>
        <w:t>Dr. Bartók László jegyző</w:t>
      </w:r>
    </w:p>
    <w:p w:rsidR="00E063F2" w:rsidRPr="00C42AD8" w:rsidRDefault="00E063F2" w:rsidP="00C42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Szajol Községi Önkormányzat 2022. évi összesített közbeszerzési tervének elfogadása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</w:r>
      <w:r w:rsidRPr="00C42AD8">
        <w:rPr>
          <w:rFonts w:ascii="Times New Roman" w:hAnsi="Times New Roman" w:cs="Times New Roman"/>
          <w:sz w:val="24"/>
          <w:szCs w:val="24"/>
        </w:rPr>
        <w:tab/>
        <w:t>Vass Gergő gazdaságvezető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numPr>
          <w:ilvl w:val="0"/>
          <w:numId w:val="4"/>
        </w:numPr>
        <w:tabs>
          <w:tab w:val="clear" w:pos="720"/>
          <w:tab w:val="num" w:pos="360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A 2022. április 3-i országgyűlési képviselő választáson és országos népszavazáson közreműködő szavazatszámláló bizottságok tagjainak megválasztása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Dr. Bartók László jegyző</w:t>
      </w:r>
    </w:p>
    <w:p w:rsidR="00E063F2" w:rsidRPr="00C42AD8" w:rsidRDefault="00E063F2" w:rsidP="00C42AD8">
      <w:pPr>
        <w:tabs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Beszámoló a Szajoli Közösségi Ház és Könyvtár 2021. évi közművelődési tevékenységéről, 2022. évi munkaterv és szolgáltatási terv elfogadása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</w:r>
      <w:r w:rsidRPr="00C42AD8">
        <w:rPr>
          <w:rFonts w:ascii="Times New Roman" w:hAnsi="Times New Roman" w:cs="Times New Roman"/>
          <w:sz w:val="24"/>
          <w:szCs w:val="24"/>
        </w:rPr>
        <w:tab/>
        <w:t>Czékmási Csilla igazgató</w:t>
      </w:r>
    </w:p>
    <w:p w:rsidR="00E063F2" w:rsidRPr="00C42AD8" w:rsidRDefault="00E063F2" w:rsidP="00C42AD8">
      <w:pPr>
        <w:pStyle w:val="Body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Beszámoló a Szajoli Közösségi Ház és Könyvtár könyvtári feladatainak ellátásáról, 2022. évi munkaterv elfogadása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</w:r>
      <w:r w:rsidRPr="00C42AD8">
        <w:rPr>
          <w:rFonts w:ascii="Times New Roman" w:hAnsi="Times New Roman" w:cs="Times New Roman"/>
          <w:sz w:val="24"/>
          <w:szCs w:val="24"/>
        </w:rPr>
        <w:tab/>
        <w:t>Czékmási Csilla igazgató</w:t>
      </w:r>
    </w:p>
    <w:p w:rsidR="00E063F2" w:rsidRPr="00C42AD8" w:rsidRDefault="00E063F2" w:rsidP="00C42AD8">
      <w:pPr>
        <w:tabs>
          <w:tab w:val="left" w:pos="36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  <w:u w:val="single"/>
        </w:rPr>
        <w:t>A zárt ülés napirendje:</w:t>
      </w:r>
    </w:p>
    <w:p w:rsidR="00E063F2" w:rsidRPr="00C42AD8" w:rsidRDefault="00E063F2" w:rsidP="00C42AD8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A Szajoli Piacon található 52,04 m2 alapterületű üzlethelyiség bérbeadásával kapcsolatos döntés</w:t>
      </w:r>
    </w:p>
    <w:p w:rsidR="00E063F2" w:rsidRPr="00C42AD8" w:rsidRDefault="00E063F2" w:rsidP="00C42AD8">
      <w:pPr>
        <w:tabs>
          <w:tab w:val="left" w:pos="13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D8">
        <w:rPr>
          <w:rFonts w:ascii="Times New Roman" w:hAnsi="Times New Roman" w:cs="Times New Roman"/>
          <w:b/>
          <w:bCs/>
          <w:sz w:val="24"/>
          <w:szCs w:val="24"/>
        </w:rPr>
        <w:t>Első lakáshoz jutók támogatásával kapcsolatos döntés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AD8">
        <w:rPr>
          <w:rFonts w:ascii="Times New Roman" w:hAnsi="Times New Roman" w:cs="Times New Roman"/>
          <w:sz w:val="24"/>
          <w:szCs w:val="24"/>
        </w:rPr>
        <w:tab/>
        <w:t>Előadó:</w:t>
      </w:r>
      <w:r w:rsidRPr="00C42AD8">
        <w:rPr>
          <w:rFonts w:ascii="Times New Roman" w:hAnsi="Times New Roman" w:cs="Times New Roman"/>
          <w:sz w:val="24"/>
          <w:szCs w:val="24"/>
        </w:rPr>
        <w:tab/>
        <w:t>Szöllősi József polgármester</w:t>
      </w:r>
    </w:p>
    <w:p w:rsidR="00E063F2" w:rsidRPr="00C42AD8" w:rsidRDefault="00E063F2" w:rsidP="00C42AD8">
      <w:pPr>
        <w:tabs>
          <w:tab w:val="left" w:pos="360"/>
          <w:tab w:val="left" w:pos="1320"/>
          <w:tab w:val="left" w:pos="1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063F2" w:rsidRPr="00C42AD8" w:rsidRDefault="00E063F2" w:rsidP="00C42AD8">
      <w:pPr>
        <w:pStyle w:val="BodyText2"/>
        <w:tabs>
          <w:tab w:val="num" w:pos="360"/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F2" w:rsidRPr="002D465A" w:rsidRDefault="00E063F2" w:rsidP="002D46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K.m.f.</w:t>
      </w:r>
    </w:p>
    <w:p w:rsidR="00E063F2" w:rsidRPr="00EE6044" w:rsidRDefault="00E063F2" w:rsidP="00EE60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3F2" w:rsidRPr="00EE6044" w:rsidRDefault="00E063F2" w:rsidP="00EE604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Szöllősi József sk.</w:t>
      </w:r>
      <w:r w:rsidRPr="00EE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Dr. Bartók László sk.</w:t>
      </w:r>
    </w:p>
    <w:p w:rsidR="00E063F2" w:rsidRPr="00EE6044" w:rsidRDefault="00E063F2" w:rsidP="00EE604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polgármester</w:t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jegyző</w:t>
      </w:r>
    </w:p>
    <w:p w:rsidR="00E063F2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063F2" w:rsidRPr="004C4338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063F2" w:rsidRPr="004C4338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063F2" w:rsidRPr="00EE6044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44">
        <w:rPr>
          <w:rFonts w:ascii="Times New Roman" w:hAnsi="Times New Roman" w:cs="Times New Roman"/>
          <w:color w:val="000000"/>
          <w:sz w:val="24"/>
          <w:szCs w:val="24"/>
        </w:rPr>
        <w:t>A ki</w:t>
      </w:r>
      <w:r>
        <w:rPr>
          <w:rFonts w:ascii="Times New Roman" w:hAnsi="Times New Roman" w:cs="Times New Roman"/>
          <w:color w:val="000000"/>
          <w:sz w:val="24"/>
          <w:szCs w:val="24"/>
        </w:rPr>
        <w:t>vonat készült: 2022. március 10.</w:t>
      </w:r>
    </w:p>
    <w:p w:rsidR="00E063F2" w:rsidRPr="00EE6044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3F2" w:rsidRPr="00EE6044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44">
        <w:rPr>
          <w:rFonts w:ascii="Times New Roman" w:hAnsi="Times New Roman" w:cs="Times New Roman"/>
          <w:color w:val="000000"/>
          <w:sz w:val="24"/>
          <w:szCs w:val="24"/>
        </w:rPr>
        <w:t>A kivonat hiteléül:</w:t>
      </w:r>
    </w:p>
    <w:p w:rsidR="00E063F2" w:rsidRPr="00EE6044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  <w:t>Kelemen Tímea</w:t>
      </w:r>
    </w:p>
    <w:p w:rsidR="00E063F2" w:rsidRPr="00EE6044" w:rsidRDefault="00E063F2" w:rsidP="00EE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0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előadó</w:t>
      </w:r>
    </w:p>
    <w:sectPr w:rsidR="00E063F2" w:rsidRPr="00EE6044" w:rsidSect="00C42AD8">
      <w:headerReference w:type="default" r:id="rId7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F2" w:rsidRDefault="00E063F2">
      <w:r>
        <w:separator/>
      </w:r>
    </w:p>
  </w:endnote>
  <w:endnote w:type="continuationSeparator" w:id="0">
    <w:p w:rsidR="00E063F2" w:rsidRDefault="00E0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F2" w:rsidRDefault="00E063F2">
      <w:r>
        <w:separator/>
      </w:r>
    </w:p>
  </w:footnote>
  <w:footnote w:type="continuationSeparator" w:id="0">
    <w:p w:rsidR="00E063F2" w:rsidRDefault="00E0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F2" w:rsidRDefault="00E063F2" w:rsidP="009C7B1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63F2" w:rsidRDefault="00E063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0ADB"/>
    <w:multiLevelType w:val="hybridMultilevel"/>
    <w:tmpl w:val="C17C3F02"/>
    <w:lvl w:ilvl="0" w:tplc="9DC6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118B5"/>
    <w:multiLevelType w:val="hybridMultilevel"/>
    <w:tmpl w:val="00120C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C3943"/>
    <w:multiLevelType w:val="hybridMultilevel"/>
    <w:tmpl w:val="8AE05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C2500"/>
    <w:multiLevelType w:val="hybridMultilevel"/>
    <w:tmpl w:val="14C64640"/>
    <w:lvl w:ilvl="0" w:tplc="6E74D1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607FB"/>
    <w:multiLevelType w:val="hybridMultilevel"/>
    <w:tmpl w:val="BF06ED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831F1"/>
    <w:multiLevelType w:val="hybridMultilevel"/>
    <w:tmpl w:val="36F23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18D1BE">
      <w:start w:val="200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3B473F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04022"/>
    <w:multiLevelType w:val="hybridMultilevel"/>
    <w:tmpl w:val="300A7BA8"/>
    <w:lvl w:ilvl="0" w:tplc="8B4EBB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DF6"/>
    <w:rsid w:val="00001C28"/>
    <w:rsid w:val="0000589C"/>
    <w:rsid w:val="00010983"/>
    <w:rsid w:val="00033824"/>
    <w:rsid w:val="00044438"/>
    <w:rsid w:val="00045808"/>
    <w:rsid w:val="000515A9"/>
    <w:rsid w:val="00065EAF"/>
    <w:rsid w:val="000D4BEE"/>
    <w:rsid w:val="001121C6"/>
    <w:rsid w:val="001139FC"/>
    <w:rsid w:val="001153AF"/>
    <w:rsid w:val="00115D7D"/>
    <w:rsid w:val="00122B15"/>
    <w:rsid w:val="0013121C"/>
    <w:rsid w:val="00132584"/>
    <w:rsid w:val="00150B47"/>
    <w:rsid w:val="0016057B"/>
    <w:rsid w:val="001702E0"/>
    <w:rsid w:val="0017551B"/>
    <w:rsid w:val="001857EF"/>
    <w:rsid w:val="00195A24"/>
    <w:rsid w:val="00197DA8"/>
    <w:rsid w:val="001A1FF3"/>
    <w:rsid w:val="001A7818"/>
    <w:rsid w:val="001B288E"/>
    <w:rsid w:val="001C5DF6"/>
    <w:rsid w:val="001E4C92"/>
    <w:rsid w:val="001F37CC"/>
    <w:rsid w:val="002068D0"/>
    <w:rsid w:val="0021365A"/>
    <w:rsid w:val="002138E7"/>
    <w:rsid w:val="0023050A"/>
    <w:rsid w:val="00232DA5"/>
    <w:rsid w:val="002374ED"/>
    <w:rsid w:val="00252BBE"/>
    <w:rsid w:val="00255EB9"/>
    <w:rsid w:val="002656A1"/>
    <w:rsid w:val="00266DD7"/>
    <w:rsid w:val="00267D11"/>
    <w:rsid w:val="00270B84"/>
    <w:rsid w:val="00295B26"/>
    <w:rsid w:val="00296DC5"/>
    <w:rsid w:val="002A07DD"/>
    <w:rsid w:val="002A0DE5"/>
    <w:rsid w:val="002B5652"/>
    <w:rsid w:val="002C0731"/>
    <w:rsid w:val="002C3078"/>
    <w:rsid w:val="002D4472"/>
    <w:rsid w:val="002D465A"/>
    <w:rsid w:val="002F24F7"/>
    <w:rsid w:val="00312253"/>
    <w:rsid w:val="00315B88"/>
    <w:rsid w:val="003203B5"/>
    <w:rsid w:val="00327E11"/>
    <w:rsid w:val="00340718"/>
    <w:rsid w:val="00347209"/>
    <w:rsid w:val="0035552A"/>
    <w:rsid w:val="00365DE7"/>
    <w:rsid w:val="00386585"/>
    <w:rsid w:val="003A2D0C"/>
    <w:rsid w:val="003A375A"/>
    <w:rsid w:val="003B321D"/>
    <w:rsid w:val="003C1B35"/>
    <w:rsid w:val="003E00F1"/>
    <w:rsid w:val="003E459F"/>
    <w:rsid w:val="003F646A"/>
    <w:rsid w:val="003F7240"/>
    <w:rsid w:val="004009FB"/>
    <w:rsid w:val="00403EBF"/>
    <w:rsid w:val="00407E63"/>
    <w:rsid w:val="0041151E"/>
    <w:rsid w:val="00412700"/>
    <w:rsid w:val="0042310D"/>
    <w:rsid w:val="0044140A"/>
    <w:rsid w:val="004648FC"/>
    <w:rsid w:val="00470969"/>
    <w:rsid w:val="00470EFC"/>
    <w:rsid w:val="004732C5"/>
    <w:rsid w:val="00480F54"/>
    <w:rsid w:val="00483223"/>
    <w:rsid w:val="00484107"/>
    <w:rsid w:val="00496063"/>
    <w:rsid w:val="00497573"/>
    <w:rsid w:val="004A6D9F"/>
    <w:rsid w:val="004B715C"/>
    <w:rsid w:val="004C4338"/>
    <w:rsid w:val="004D742F"/>
    <w:rsid w:val="004E15FD"/>
    <w:rsid w:val="00501A8C"/>
    <w:rsid w:val="00515770"/>
    <w:rsid w:val="005173B6"/>
    <w:rsid w:val="005264AF"/>
    <w:rsid w:val="005450ED"/>
    <w:rsid w:val="00563839"/>
    <w:rsid w:val="00566AD7"/>
    <w:rsid w:val="00571FBB"/>
    <w:rsid w:val="00581684"/>
    <w:rsid w:val="005836A5"/>
    <w:rsid w:val="005978C4"/>
    <w:rsid w:val="005C6C7B"/>
    <w:rsid w:val="005D6B45"/>
    <w:rsid w:val="005D7808"/>
    <w:rsid w:val="005E0673"/>
    <w:rsid w:val="005E2229"/>
    <w:rsid w:val="005E78B3"/>
    <w:rsid w:val="005F6037"/>
    <w:rsid w:val="006060BC"/>
    <w:rsid w:val="00622EAE"/>
    <w:rsid w:val="00634FDC"/>
    <w:rsid w:val="00675312"/>
    <w:rsid w:val="00680F91"/>
    <w:rsid w:val="00683DD6"/>
    <w:rsid w:val="006A3430"/>
    <w:rsid w:val="006A3DA1"/>
    <w:rsid w:val="006A7749"/>
    <w:rsid w:val="006B0267"/>
    <w:rsid w:val="006C0CC7"/>
    <w:rsid w:val="006D20F9"/>
    <w:rsid w:val="006D492C"/>
    <w:rsid w:val="006D540C"/>
    <w:rsid w:val="006F0959"/>
    <w:rsid w:val="00700E73"/>
    <w:rsid w:val="0070205C"/>
    <w:rsid w:val="00703F15"/>
    <w:rsid w:val="007141C8"/>
    <w:rsid w:val="007222CB"/>
    <w:rsid w:val="00723B58"/>
    <w:rsid w:val="00724F86"/>
    <w:rsid w:val="00743E50"/>
    <w:rsid w:val="00744F2D"/>
    <w:rsid w:val="00750EFD"/>
    <w:rsid w:val="00776DF2"/>
    <w:rsid w:val="007A4DAA"/>
    <w:rsid w:val="007B321A"/>
    <w:rsid w:val="007B3F30"/>
    <w:rsid w:val="007D0851"/>
    <w:rsid w:val="007D4EC7"/>
    <w:rsid w:val="007E4689"/>
    <w:rsid w:val="007F3D2F"/>
    <w:rsid w:val="00814FD5"/>
    <w:rsid w:val="00816EE1"/>
    <w:rsid w:val="008223B8"/>
    <w:rsid w:val="008234DD"/>
    <w:rsid w:val="008360AC"/>
    <w:rsid w:val="00841FC2"/>
    <w:rsid w:val="00867ED5"/>
    <w:rsid w:val="00893FEA"/>
    <w:rsid w:val="008C22E2"/>
    <w:rsid w:val="008D6294"/>
    <w:rsid w:val="008E3D1F"/>
    <w:rsid w:val="008E4CFD"/>
    <w:rsid w:val="008E5DCC"/>
    <w:rsid w:val="008F1B30"/>
    <w:rsid w:val="008F5AFB"/>
    <w:rsid w:val="009221B4"/>
    <w:rsid w:val="00925C96"/>
    <w:rsid w:val="00937755"/>
    <w:rsid w:val="009512BF"/>
    <w:rsid w:val="00964EED"/>
    <w:rsid w:val="00965B80"/>
    <w:rsid w:val="00975F25"/>
    <w:rsid w:val="00995C50"/>
    <w:rsid w:val="009A250B"/>
    <w:rsid w:val="009B2FA1"/>
    <w:rsid w:val="009C3BD6"/>
    <w:rsid w:val="009C7B18"/>
    <w:rsid w:val="009E7CAF"/>
    <w:rsid w:val="009F07B3"/>
    <w:rsid w:val="00A04779"/>
    <w:rsid w:val="00A208EB"/>
    <w:rsid w:val="00A25312"/>
    <w:rsid w:val="00A4224F"/>
    <w:rsid w:val="00A5454A"/>
    <w:rsid w:val="00AA449B"/>
    <w:rsid w:val="00AB48BF"/>
    <w:rsid w:val="00AB4CCF"/>
    <w:rsid w:val="00AC6515"/>
    <w:rsid w:val="00AC6C1A"/>
    <w:rsid w:val="00AC7CD2"/>
    <w:rsid w:val="00AD1465"/>
    <w:rsid w:val="00AD36DC"/>
    <w:rsid w:val="00AD655C"/>
    <w:rsid w:val="00B02636"/>
    <w:rsid w:val="00B14618"/>
    <w:rsid w:val="00B20403"/>
    <w:rsid w:val="00B23B57"/>
    <w:rsid w:val="00B25D62"/>
    <w:rsid w:val="00B26E58"/>
    <w:rsid w:val="00B50D4C"/>
    <w:rsid w:val="00B54197"/>
    <w:rsid w:val="00B57900"/>
    <w:rsid w:val="00B616ED"/>
    <w:rsid w:val="00B61CB9"/>
    <w:rsid w:val="00B63325"/>
    <w:rsid w:val="00B63FD2"/>
    <w:rsid w:val="00B70D67"/>
    <w:rsid w:val="00B72749"/>
    <w:rsid w:val="00B747F9"/>
    <w:rsid w:val="00BB4C71"/>
    <w:rsid w:val="00BC17A8"/>
    <w:rsid w:val="00BD4BD6"/>
    <w:rsid w:val="00C02605"/>
    <w:rsid w:val="00C13BB8"/>
    <w:rsid w:val="00C14677"/>
    <w:rsid w:val="00C15749"/>
    <w:rsid w:val="00C21290"/>
    <w:rsid w:val="00C26D6A"/>
    <w:rsid w:val="00C36AE7"/>
    <w:rsid w:val="00C375F4"/>
    <w:rsid w:val="00C42AD8"/>
    <w:rsid w:val="00C47AD1"/>
    <w:rsid w:val="00C57994"/>
    <w:rsid w:val="00C63715"/>
    <w:rsid w:val="00C70F34"/>
    <w:rsid w:val="00C8637B"/>
    <w:rsid w:val="00C9483E"/>
    <w:rsid w:val="00CA05D1"/>
    <w:rsid w:val="00CA1D25"/>
    <w:rsid w:val="00CA2A85"/>
    <w:rsid w:val="00CA635E"/>
    <w:rsid w:val="00CB5DD1"/>
    <w:rsid w:val="00CD2069"/>
    <w:rsid w:val="00CD554D"/>
    <w:rsid w:val="00CE1C9E"/>
    <w:rsid w:val="00CF14E2"/>
    <w:rsid w:val="00CF6FB3"/>
    <w:rsid w:val="00D205D2"/>
    <w:rsid w:val="00D247B9"/>
    <w:rsid w:val="00D25EA6"/>
    <w:rsid w:val="00D27CEF"/>
    <w:rsid w:val="00D27E72"/>
    <w:rsid w:val="00D42FFB"/>
    <w:rsid w:val="00D46068"/>
    <w:rsid w:val="00D53CC9"/>
    <w:rsid w:val="00D53E28"/>
    <w:rsid w:val="00D561CA"/>
    <w:rsid w:val="00D61EB8"/>
    <w:rsid w:val="00D816AA"/>
    <w:rsid w:val="00D83E5B"/>
    <w:rsid w:val="00D94540"/>
    <w:rsid w:val="00DB2D2C"/>
    <w:rsid w:val="00DC1A86"/>
    <w:rsid w:val="00DE0DBE"/>
    <w:rsid w:val="00DE4E53"/>
    <w:rsid w:val="00E03BCF"/>
    <w:rsid w:val="00E063F2"/>
    <w:rsid w:val="00E42284"/>
    <w:rsid w:val="00E5279B"/>
    <w:rsid w:val="00E625B0"/>
    <w:rsid w:val="00E65F24"/>
    <w:rsid w:val="00E825C0"/>
    <w:rsid w:val="00E9066E"/>
    <w:rsid w:val="00E95E31"/>
    <w:rsid w:val="00EA16A5"/>
    <w:rsid w:val="00EA50D0"/>
    <w:rsid w:val="00EB5CA9"/>
    <w:rsid w:val="00EC25AA"/>
    <w:rsid w:val="00EE5F9F"/>
    <w:rsid w:val="00EE6044"/>
    <w:rsid w:val="00F01068"/>
    <w:rsid w:val="00F20600"/>
    <w:rsid w:val="00F35D58"/>
    <w:rsid w:val="00F46944"/>
    <w:rsid w:val="00F579F3"/>
    <w:rsid w:val="00F77472"/>
    <w:rsid w:val="00FB0380"/>
    <w:rsid w:val="00FC3E83"/>
    <w:rsid w:val="00FE03E0"/>
    <w:rsid w:val="00FE1536"/>
    <w:rsid w:val="00FF5F6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C5D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E8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E8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E8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E8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E8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3E8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3E8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3E8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3E8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E8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E8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3E83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3E83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3E83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3E83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3E83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3E83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3E83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3E8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3E8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E8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3E8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3E8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C3E83"/>
    <w:rPr>
      <w:b/>
      <w:bCs/>
    </w:rPr>
  </w:style>
  <w:style w:type="character" w:styleId="Emphasis">
    <w:name w:val="Emphasis"/>
    <w:basedOn w:val="DefaultParagraphFont"/>
    <w:uiPriority w:val="99"/>
    <w:qFormat/>
    <w:rsid w:val="00FC3E83"/>
    <w:rPr>
      <w:i/>
      <w:iCs/>
    </w:rPr>
  </w:style>
  <w:style w:type="paragraph" w:styleId="NoSpacing">
    <w:name w:val="No Spacing"/>
    <w:uiPriority w:val="99"/>
    <w:qFormat/>
    <w:rsid w:val="00FC3E83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FC3E8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C3E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C3E8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3E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3E8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C3E83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C3E8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C3E83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C3E83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3E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C3E83"/>
    <w:pPr>
      <w:outlineLvl w:val="9"/>
    </w:pPr>
  </w:style>
  <w:style w:type="paragraph" w:styleId="BodyText">
    <w:name w:val="Body Text"/>
    <w:basedOn w:val="Normal"/>
    <w:link w:val="BodyTextChar"/>
    <w:uiPriority w:val="99"/>
    <w:rsid w:val="00724F86"/>
    <w:pPr>
      <w:spacing w:after="0" w:line="240" w:lineRule="auto"/>
      <w:jc w:val="both"/>
    </w:pPr>
    <w:rPr>
      <w:b/>
      <w:bCs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565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65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zvegtrzs21">
    <w:name w:val="Szövegtörzs 21"/>
    <w:basedOn w:val="Normal"/>
    <w:uiPriority w:val="99"/>
    <w:rsid w:val="00AA449B"/>
    <w:pPr>
      <w:suppressAutoHyphens/>
      <w:spacing w:after="0" w:line="240" w:lineRule="auto"/>
      <w:jc w:val="both"/>
    </w:pPr>
    <w:rPr>
      <w:rFonts w:ascii="Tahoma" w:hAnsi="Tahoma" w:cs="Tahoma"/>
      <w:b/>
      <w:bCs/>
      <w:lang w:eastAsia="ar-SA"/>
    </w:rPr>
  </w:style>
  <w:style w:type="paragraph" w:styleId="BodyText2">
    <w:name w:val="Body Text 2"/>
    <w:basedOn w:val="Normal"/>
    <w:link w:val="BodyText2Char"/>
    <w:uiPriority w:val="99"/>
    <w:locked/>
    <w:rsid w:val="003865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36A5"/>
    <w:rPr>
      <w:lang w:eastAsia="en-US"/>
    </w:rPr>
  </w:style>
  <w:style w:type="paragraph" w:styleId="NormalWeb">
    <w:name w:val="Normal (Web)"/>
    <w:aliases w:val="Char Char Char,Char Char,Char"/>
    <w:basedOn w:val="Normal"/>
    <w:link w:val="NormalWebChar"/>
    <w:uiPriority w:val="99"/>
    <w:locked/>
    <w:rsid w:val="00386585"/>
    <w:pPr>
      <w:spacing w:before="100" w:beforeAutospacing="1" w:after="119" w:line="240" w:lineRule="auto"/>
    </w:pPr>
    <w:rPr>
      <w:rFonts w:eastAsia="Times New Roman"/>
      <w:sz w:val="24"/>
      <w:szCs w:val="24"/>
      <w:lang w:eastAsia="hu-HU"/>
    </w:rPr>
  </w:style>
  <w:style w:type="character" w:customStyle="1" w:styleId="NormalWebChar">
    <w:name w:val="Normal (Web) Char"/>
    <w:aliases w:val="Char Char Char Char,Char Char Char1,Char Char1"/>
    <w:link w:val="NormalWeb"/>
    <w:uiPriority w:val="99"/>
    <w:locked/>
    <w:rsid w:val="00386585"/>
    <w:rPr>
      <w:rFonts w:eastAsia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locked/>
    <w:rsid w:val="00386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6A5"/>
    <w:rPr>
      <w:lang w:eastAsia="en-US"/>
    </w:rPr>
  </w:style>
  <w:style w:type="character" w:styleId="PageNumber">
    <w:name w:val="page number"/>
    <w:basedOn w:val="DefaultParagraphFont"/>
    <w:uiPriority w:val="99"/>
    <w:locked/>
    <w:rsid w:val="00386585"/>
  </w:style>
  <w:style w:type="paragraph" w:customStyle="1" w:styleId="Char2CharCharChar">
    <w:name w:val="Char2 Char Char Char"/>
    <w:basedOn w:val="Normal"/>
    <w:uiPriority w:val="99"/>
    <w:rsid w:val="00EE604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locked/>
    <w:rsid w:val="00E65F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5F24"/>
    <w:rPr>
      <w:rFonts w:ascii="Consolas" w:hAnsi="Consolas" w:cs="Consolas"/>
      <w:sz w:val="21"/>
      <w:szCs w:val="21"/>
      <w:lang w:val="hu-HU" w:eastAsia="en-US"/>
    </w:rPr>
  </w:style>
  <w:style w:type="paragraph" w:customStyle="1" w:styleId="Default">
    <w:name w:val="Default"/>
    <w:uiPriority w:val="99"/>
    <w:rsid w:val="00A0477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365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Szajol Község Önkormányzata Képviselő-testülete 2017</dc:title>
  <dc:subject/>
  <dc:creator>Közkincstár</dc:creator>
  <cp:keywords/>
  <dc:description/>
  <cp:lastModifiedBy>Timi</cp:lastModifiedBy>
  <cp:revision>89</cp:revision>
  <cp:lastPrinted>2022-03-10T11:33:00Z</cp:lastPrinted>
  <dcterms:created xsi:type="dcterms:W3CDTF">2017-10-17T13:52:00Z</dcterms:created>
  <dcterms:modified xsi:type="dcterms:W3CDTF">2022-03-10T11:33:00Z</dcterms:modified>
</cp:coreProperties>
</file>