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C1" w:rsidRPr="00284FEA" w:rsidRDefault="00BB21C1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eastAsia="hu-HU"/>
        </w:rPr>
      </w:pPr>
      <w:r w:rsidRPr="00284FEA">
        <w:rPr>
          <w:rFonts w:ascii="Arial" w:hAnsi="Arial" w:cs="Arial"/>
          <w:b/>
          <w:bCs/>
          <w:sz w:val="32"/>
          <w:szCs w:val="32"/>
          <w:lang w:eastAsia="hu-HU"/>
        </w:rPr>
        <w:t>Jelentkezési Lap</w:t>
      </w:r>
    </w:p>
    <w:p w:rsidR="00BB21C1" w:rsidRPr="00284FEA" w:rsidRDefault="00BB21C1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Pr="00284FEA">
        <w:rPr>
          <w:rFonts w:ascii="Arial" w:hAnsi="Arial" w:cs="Arial"/>
          <w:b/>
          <w:bCs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bCs/>
          <w:sz w:val="24"/>
          <w:szCs w:val="24"/>
          <w:lang w:eastAsia="hu-HU"/>
        </w:rPr>
        <w:t>i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Pr="00284FEA">
        <w:rPr>
          <w:rFonts w:ascii="Arial" w:hAnsi="Arial" w:cs="Arial"/>
          <w:sz w:val="24"/>
          <w:szCs w:val="24"/>
        </w:rPr>
        <w:tab/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Pr="00284FEA">
        <w:rPr>
          <w:rFonts w:ascii="Arial" w:hAnsi="Arial" w:cs="Arial"/>
          <w:sz w:val="24"/>
          <w:szCs w:val="24"/>
        </w:rPr>
        <w:tab/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BB21C1" w:rsidRPr="00284FEA" w:rsidRDefault="00BB21C1" w:rsidP="00D75FC6">
      <w:pPr>
        <w:pStyle w:val="ListParagraph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:rsidR="00BB21C1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BB21C1" w:rsidRDefault="00BB21C1" w:rsidP="00483ED0">
      <w:pPr>
        <w:pStyle w:val="ListParagraph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Nyelvismeret:………………………</w:t>
      </w:r>
    </w:p>
    <w:p w:rsidR="00BB21C1" w:rsidRPr="00483ED0" w:rsidRDefault="00BB21C1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BB21C1" w:rsidRPr="00284FEA" w:rsidRDefault="00BB21C1" w:rsidP="00D75FC6">
      <w:pPr>
        <w:pStyle w:val="ListParagraph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BB21C1" w:rsidRPr="00284FEA" w:rsidRDefault="00BB21C1" w:rsidP="00D75FC6">
      <w:pPr>
        <w:pStyle w:val="ListParagraph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Igen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BB21C1" w:rsidRPr="00284FEA" w:rsidRDefault="00BB21C1" w:rsidP="00D75FC6">
      <w:pPr>
        <w:pStyle w:val="ListParagraph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>
        <w:rPr>
          <w:rFonts w:ascii="Arial" w:hAnsi="Arial" w:cs="Arial"/>
          <w:sz w:val="24"/>
          <w:szCs w:val="24"/>
        </w:rPr>
        <w:t>(ek)</w:t>
      </w:r>
      <w:r w:rsidRPr="00284FEA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:rsidR="00BB21C1" w:rsidRDefault="00BB21C1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:rsidR="00BB21C1" w:rsidRPr="00284FEA" w:rsidRDefault="00BB21C1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7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:rsidR="00BB21C1" w:rsidRDefault="00BB21C1" w:rsidP="00D75FC6">
      <w:pPr>
        <w:spacing w:after="0" w:line="257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iCs/>
          <w:sz w:val="24"/>
          <w:szCs w:val="24"/>
        </w:rPr>
        <w:t>.</w:t>
      </w:r>
    </w:p>
    <w:p w:rsidR="00BB21C1" w:rsidRPr="00D75FC6" w:rsidRDefault="00BB21C1" w:rsidP="00D75FC6">
      <w:pPr>
        <w:spacing w:after="0" w:line="257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BB21C1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hogy a KSH átadja a Call Center részére az általam megadott telefonszámomat és e-mail címemet, abból a célból, hogy az adatszolgáltató kérésre azt megismerhesse.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BB21C1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:rsidR="00BB21C1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BB21C1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BB21C1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Kelt:………………..,</w:t>
      </w:r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BB21C1" w:rsidRPr="00284FEA" w:rsidRDefault="00BB21C1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:rsidR="00BB21C1" w:rsidRPr="00284FEA" w:rsidRDefault="00BB21C1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:rsidR="00BB21C1" w:rsidRPr="00284FEA" w:rsidRDefault="00BB21C1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BB21C1" w:rsidRPr="00284FEA" w:rsidSect="0081595A">
      <w:headerReference w:type="default" r:id="rId8"/>
      <w:footerReference w:type="default" r:id="rId9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1C1" w:rsidRDefault="00BB21C1" w:rsidP="004B31AC">
      <w:pPr>
        <w:spacing w:after="0" w:line="240" w:lineRule="auto"/>
      </w:pPr>
      <w:r>
        <w:separator/>
      </w:r>
    </w:p>
  </w:endnote>
  <w:endnote w:type="continuationSeparator" w:id="0">
    <w:p w:rsidR="00BB21C1" w:rsidRDefault="00BB21C1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1" w:rsidRDefault="00BB21C1" w:rsidP="003056A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1C1" w:rsidRDefault="00BB21C1" w:rsidP="004B31AC">
      <w:pPr>
        <w:spacing w:after="0" w:line="240" w:lineRule="auto"/>
      </w:pPr>
      <w:r>
        <w:separator/>
      </w:r>
    </w:p>
  </w:footnote>
  <w:footnote w:type="continuationSeparator" w:id="0">
    <w:p w:rsidR="00BB21C1" w:rsidRDefault="00BB21C1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1" w:rsidRDefault="00BB21C1" w:rsidP="00E548E5">
    <w:pPr>
      <w:pStyle w:val="Header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49" type="#_x0000_t202" style="position:absolute;margin-left:401.95pt;margin-top:6.65pt;width:97.8pt;height:21.3pt;z-index:251658240;visibility:visible" stroked="f" strokeweight=".5pt">
          <v:textbox>
            <w:txbxContent>
              <w:p w:rsidR="00BB21C1" w:rsidRPr="00D40404" w:rsidRDefault="00BB21C1" w:rsidP="00F72812">
                <w:pPr>
                  <w:pStyle w:val="ListParagraph"/>
                  <w:numPr>
                    <w:ilvl w:val="0"/>
                    <w:numId w:val="17"/>
                  </w:numPr>
                  <w:ind w:left="567" w:hanging="207"/>
                  <w:rPr>
                    <w:rFonts w:ascii="Arial" w:hAnsi="Arial" w:cs="Arial"/>
                    <w:sz w:val="24"/>
                    <w:szCs w:val="24"/>
                  </w:rPr>
                </w:pPr>
                <w:r w:rsidRPr="00D40404">
                  <w:rPr>
                    <w:rFonts w:ascii="Arial" w:hAnsi="Arial" w:cs="Arial"/>
                    <w:sz w:val="24"/>
                    <w:szCs w:val="24"/>
                  </w:rPr>
                  <w:t>melléklet</w:t>
                </w:r>
              </w:p>
            </w:txbxContent>
          </v:textbox>
        </v:shape>
      </w:pict>
    </w: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50" type="#_x0000_t75" style="position:absolute;margin-left:-20.15pt;margin-top:-37.55pt;width:164.25pt;height:23.8pt;z-index:-251659264;visibility:visible;mso-position-horizontal-relative:margin;mso-position-vertical-relative:margin">
          <v:imagedata r:id="rId1" o:title="" croptop="21231f" cropbottom="21535f" cropright="370f"/>
          <w10:wrap type="square" anchorx="margin" anchory="margin"/>
        </v:shape>
      </w:pict>
    </w:r>
  </w:p>
  <w:p w:rsidR="00BB21C1" w:rsidRPr="00797EB0" w:rsidRDefault="00BB21C1" w:rsidP="00E548E5">
    <w:pPr>
      <w:pStyle w:val="Header"/>
      <w:rPr>
        <w:rFonts w:ascii="Nunito" w:hAnsi="Nunito" w:cs="Nunito"/>
      </w:rPr>
    </w:pPr>
    <w:r>
      <w:tab/>
    </w:r>
    <w:r>
      <w:tab/>
    </w:r>
  </w:p>
  <w:p w:rsidR="00BB21C1" w:rsidRDefault="00BB21C1" w:rsidP="0081595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3" w:hanging="360"/>
      </w:pPr>
    </w:lvl>
    <w:lvl w:ilvl="2" w:tplc="040E001B">
      <w:start w:val="1"/>
      <w:numFmt w:val="lowerRoman"/>
      <w:lvlText w:val="%3."/>
      <w:lvlJc w:val="right"/>
      <w:pPr>
        <w:ind w:left="2163" w:hanging="180"/>
      </w:pPr>
    </w:lvl>
    <w:lvl w:ilvl="3" w:tplc="040E000F">
      <w:start w:val="1"/>
      <w:numFmt w:val="decimal"/>
      <w:lvlText w:val="%4."/>
      <w:lvlJc w:val="left"/>
      <w:pPr>
        <w:ind w:left="2883" w:hanging="360"/>
      </w:pPr>
    </w:lvl>
    <w:lvl w:ilvl="4" w:tplc="040E0019">
      <w:start w:val="1"/>
      <w:numFmt w:val="lowerLetter"/>
      <w:lvlText w:val="%5."/>
      <w:lvlJc w:val="left"/>
      <w:pPr>
        <w:ind w:left="3603" w:hanging="360"/>
      </w:pPr>
    </w:lvl>
    <w:lvl w:ilvl="5" w:tplc="040E001B">
      <w:start w:val="1"/>
      <w:numFmt w:val="lowerRoman"/>
      <w:lvlText w:val="%6."/>
      <w:lvlJc w:val="right"/>
      <w:pPr>
        <w:ind w:left="4323" w:hanging="180"/>
      </w:pPr>
    </w:lvl>
    <w:lvl w:ilvl="6" w:tplc="040E000F">
      <w:start w:val="1"/>
      <w:numFmt w:val="decimal"/>
      <w:lvlText w:val="%7."/>
      <w:lvlJc w:val="left"/>
      <w:pPr>
        <w:ind w:left="5043" w:hanging="360"/>
      </w:pPr>
    </w:lvl>
    <w:lvl w:ilvl="7" w:tplc="040E0019">
      <w:start w:val="1"/>
      <w:numFmt w:val="lowerLetter"/>
      <w:lvlText w:val="%8."/>
      <w:lvlJc w:val="left"/>
      <w:pPr>
        <w:ind w:left="5763" w:hanging="360"/>
      </w:pPr>
    </w:lvl>
    <w:lvl w:ilvl="8" w:tplc="040E001B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8505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591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95B50"/>
    <w:rsid w:val="004A5019"/>
    <w:rsid w:val="004B31AC"/>
    <w:rsid w:val="004C46E8"/>
    <w:rsid w:val="004D1D5B"/>
    <w:rsid w:val="004F3012"/>
    <w:rsid w:val="00512FF7"/>
    <w:rsid w:val="00537BB2"/>
    <w:rsid w:val="00545980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19B0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21C1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47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3547"/>
    <w:rPr>
      <w:rFonts w:cs="Calibri"/>
      <w:lang w:eastAsia="en-US"/>
    </w:rPr>
  </w:style>
  <w:style w:type="paragraph" w:styleId="ListParagraph">
    <w:name w:val="List Paragraph"/>
    <w:aliases w:val="Számozott lista 1,Eszeri felsorolás,List Paragraph à moi,lista_2"/>
    <w:basedOn w:val="Normal"/>
    <w:link w:val="ListParagraphChar"/>
    <w:uiPriority w:val="99"/>
    <w:qFormat/>
    <w:rsid w:val="00013547"/>
    <w:pPr>
      <w:ind w:left="720"/>
    </w:pPr>
  </w:style>
  <w:style w:type="paragraph" w:styleId="Header">
    <w:name w:val="header"/>
    <w:basedOn w:val="Normal"/>
    <w:link w:val="HeaderChar"/>
    <w:uiPriority w:val="99"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1AC"/>
  </w:style>
  <w:style w:type="paragraph" w:styleId="Footer">
    <w:name w:val="footer"/>
    <w:basedOn w:val="Normal"/>
    <w:link w:val="FooterChar"/>
    <w:uiPriority w:val="99"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1AC"/>
  </w:style>
  <w:style w:type="table" w:styleId="TableGrid">
    <w:name w:val="Table Grid"/>
    <w:basedOn w:val="TableNormal"/>
    <w:uiPriority w:val="99"/>
    <w:rsid w:val="00EB3B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D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AC0D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E0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0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0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0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08B9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8E03DB"/>
    <w:pPr>
      <w:spacing w:after="120" w:line="480" w:lineRule="auto"/>
    </w:pPr>
    <w:rPr>
      <w:sz w:val="24"/>
      <w:szCs w:val="24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uiPriority w:val="99"/>
    <w:rsid w:val="009817B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">
    <w:name w:val="Plain Table 3"/>
    <w:uiPriority w:val="99"/>
    <w:rsid w:val="00BB66F4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aliases w:val="Számozott lista 1 Char,Eszeri felsorolás Char,List Paragraph à moi Char,lista_2 Char"/>
    <w:link w:val="ListParagraph"/>
    <w:uiPriority w:val="99"/>
    <w:locked/>
    <w:rsid w:val="0028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sh.hu/kerdoivek/ac2020/adatkezelesi_tajekoztato_ac2000_osszeirok_toborzas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187</Words>
  <Characters>1295</Characters>
  <Application>Microsoft Office Outlook</Application>
  <DocSecurity>0</DocSecurity>
  <Lines>0</Lines>
  <Paragraphs>0</Paragraphs>
  <ScaleCrop>false</ScaleCrop>
  <Company>Központi Statisztikai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Timi</cp:lastModifiedBy>
  <cp:revision>17</cp:revision>
  <cp:lastPrinted>2014-10-15T07:21:00Z</cp:lastPrinted>
  <dcterms:created xsi:type="dcterms:W3CDTF">2022-07-04T07:37:00Z</dcterms:created>
  <dcterms:modified xsi:type="dcterms:W3CDTF">2022-07-19T08:18:00Z</dcterms:modified>
</cp:coreProperties>
</file>